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6C" w:rsidRPr="00625C05" w:rsidRDefault="009D236C" w:rsidP="00FC1185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625C05">
        <w:rPr>
          <w:rFonts w:ascii="方正小标宋简体" w:eastAsia="方正小标宋简体" w:hAnsi="宋体" w:cs="方正小标宋简体" w:hint="eastAsia"/>
          <w:sz w:val="44"/>
          <w:szCs w:val="44"/>
        </w:rPr>
        <w:t>答复政协提案</w:t>
      </w:r>
      <w:r w:rsidRPr="00625C05">
        <w:rPr>
          <w:rFonts w:ascii="方正小标宋简体" w:eastAsia="方正小标宋简体" w:hAnsi="宋体" w:cs="方正小标宋简体"/>
          <w:sz w:val="44"/>
          <w:szCs w:val="44"/>
        </w:rPr>
        <w:t>132</w:t>
      </w:r>
      <w:r w:rsidRPr="00625C05">
        <w:rPr>
          <w:rFonts w:ascii="方正小标宋简体" w:eastAsia="方正小标宋简体" w:hAnsi="宋体" w:cs="方正小标宋简体" w:hint="eastAsia"/>
          <w:sz w:val="44"/>
          <w:szCs w:val="44"/>
        </w:rPr>
        <w:t>号（</w:t>
      </w:r>
      <w:r w:rsidRPr="00625C05">
        <w:rPr>
          <w:rFonts w:ascii="方正小标宋简体" w:eastAsia="方正小标宋简体" w:cs="方正小标宋简体" w:hint="eastAsia"/>
          <w:sz w:val="44"/>
          <w:szCs w:val="44"/>
        </w:rPr>
        <w:t>关于加强</w:t>
      </w:r>
      <w:r w:rsidRPr="00625C05">
        <w:rPr>
          <w:rFonts w:ascii="方正小标宋简体" w:eastAsia="方正小标宋简体" w:cs="方正小标宋简体"/>
          <w:sz w:val="44"/>
          <w:szCs w:val="44"/>
        </w:rPr>
        <w:t>807</w:t>
      </w:r>
      <w:r w:rsidRPr="00625C05">
        <w:rPr>
          <w:rFonts w:ascii="方正小标宋简体" w:eastAsia="方正小标宋简体" w:cs="方正小标宋简体" w:hint="eastAsia"/>
          <w:sz w:val="44"/>
          <w:szCs w:val="44"/>
        </w:rPr>
        <w:t>公交车安全监管的建议）</w:t>
      </w:r>
    </w:p>
    <w:p w:rsidR="009D236C" w:rsidRPr="00FC1185" w:rsidRDefault="009D236C" w:rsidP="00FC1185">
      <w:pPr>
        <w:adjustRightInd w:val="0"/>
        <w:snapToGrid w:val="0"/>
        <w:spacing w:line="7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鹿明媚</w:t>
      </w:r>
      <w:r w:rsidRPr="00FC1185">
        <w:rPr>
          <w:rFonts w:ascii="仿宋_GB2312" w:eastAsia="仿宋_GB2312" w:cs="仿宋_GB2312" w:hint="eastAsia"/>
          <w:sz w:val="32"/>
          <w:szCs w:val="32"/>
        </w:rPr>
        <w:t>委员：</w:t>
      </w:r>
    </w:p>
    <w:p w:rsidR="009D236C" w:rsidRDefault="009D236C" w:rsidP="00FC1185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您提出的《</w:t>
      </w:r>
      <w:r w:rsidRPr="00FC1185">
        <w:rPr>
          <w:rFonts w:ascii="仿宋_GB2312" w:eastAsia="仿宋_GB2312" w:cs="仿宋_GB2312" w:hint="eastAsia"/>
          <w:sz w:val="32"/>
          <w:szCs w:val="32"/>
        </w:rPr>
        <w:t>关于</w:t>
      </w:r>
      <w:r>
        <w:rPr>
          <w:rFonts w:ascii="仿宋_GB2312" w:eastAsia="仿宋_GB2312" w:cs="仿宋_GB2312" w:hint="eastAsia"/>
          <w:sz w:val="32"/>
          <w:szCs w:val="32"/>
        </w:rPr>
        <w:t>加强</w:t>
      </w:r>
      <w:r>
        <w:rPr>
          <w:rFonts w:ascii="仿宋_GB2312" w:eastAsia="仿宋_GB2312" w:cs="仿宋_GB2312"/>
          <w:sz w:val="32"/>
          <w:szCs w:val="32"/>
        </w:rPr>
        <w:t>807</w:t>
      </w:r>
      <w:r>
        <w:rPr>
          <w:rFonts w:ascii="仿宋_GB2312" w:eastAsia="仿宋_GB2312" w:cs="仿宋_GB2312" w:hint="eastAsia"/>
          <w:sz w:val="32"/>
          <w:szCs w:val="32"/>
        </w:rPr>
        <w:t>公交车安全监管的建议》</w:t>
      </w:r>
      <w:r w:rsidRPr="00FC1185">
        <w:rPr>
          <w:rFonts w:ascii="仿宋_GB2312" w:eastAsia="仿宋_GB2312" w:cs="仿宋_GB2312" w:hint="eastAsia"/>
          <w:sz w:val="32"/>
          <w:szCs w:val="32"/>
        </w:rPr>
        <w:t>收悉，现答复如下：</w:t>
      </w:r>
    </w:p>
    <w:p w:rsidR="009D236C" w:rsidRDefault="009D236C" w:rsidP="00FC1185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永驰公司是</w:t>
      </w:r>
      <w:r>
        <w:rPr>
          <w:rFonts w:ascii="仿宋_GB2312" w:eastAsia="仿宋_GB2312" w:cs="仿宋_GB2312"/>
          <w:sz w:val="32"/>
          <w:szCs w:val="32"/>
        </w:rPr>
        <w:t>1998</w:t>
      </w:r>
      <w:r>
        <w:rPr>
          <w:rFonts w:ascii="仿宋_GB2312" w:eastAsia="仿宋_GB2312" w:cs="仿宋_GB2312" w:hint="eastAsia"/>
          <w:sz w:val="32"/>
          <w:szCs w:val="32"/>
        </w:rPr>
        <w:t>年成立的合资合作公司，今年十月份到期。永驰公司共有包括</w:t>
      </w:r>
      <w:r>
        <w:rPr>
          <w:rFonts w:ascii="仿宋_GB2312" w:eastAsia="仿宋_GB2312" w:cs="仿宋_GB2312"/>
          <w:sz w:val="32"/>
          <w:szCs w:val="32"/>
        </w:rPr>
        <w:t>807</w:t>
      </w:r>
      <w:r>
        <w:rPr>
          <w:rFonts w:ascii="仿宋_GB2312" w:eastAsia="仿宋_GB2312" w:cs="仿宋_GB2312" w:hint="eastAsia"/>
          <w:sz w:val="32"/>
          <w:szCs w:val="32"/>
        </w:rPr>
        <w:t>在内的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条公交线路。根据《抚顺市城市公共汽车客运管理条例》规定，公交线路经营期限到期后，应重新进行线路招投标，确定新的运营企业。在今年年内，完成此项工作。在此期间，我们将依法对永驰公司运营的车辆进行监督检查，确保车辆安全运营，为广大市民营造一个安全舒适的乘车环境。</w:t>
      </w:r>
    </w:p>
    <w:p w:rsidR="009D236C" w:rsidRPr="00FC1185" w:rsidRDefault="009D236C" w:rsidP="00FC1185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 w:rsidRPr="00FC1185">
        <w:rPr>
          <w:rFonts w:ascii="仿宋_GB2312" w:eastAsia="仿宋_GB2312" w:cs="仿宋_GB2312" w:hint="eastAsia"/>
          <w:sz w:val="32"/>
          <w:szCs w:val="32"/>
        </w:rPr>
        <w:t>感谢您对我们工作的帮助和支持。</w:t>
      </w:r>
    </w:p>
    <w:p w:rsidR="009D236C" w:rsidRPr="00876CC5" w:rsidRDefault="009D236C" w:rsidP="00FC1185">
      <w:pPr>
        <w:rPr>
          <w:rFonts w:ascii="仿宋_GB2312" w:eastAsia="仿宋_GB2312" w:cs="Times New Roman"/>
          <w:sz w:val="32"/>
          <w:szCs w:val="32"/>
        </w:rPr>
      </w:pPr>
    </w:p>
    <w:sectPr w:rsidR="009D236C" w:rsidRPr="00876CC5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2F"/>
    <w:rsid w:val="000056ED"/>
    <w:rsid w:val="00042062"/>
    <w:rsid w:val="000528DA"/>
    <w:rsid w:val="00062BEC"/>
    <w:rsid w:val="0007588A"/>
    <w:rsid w:val="00077BA3"/>
    <w:rsid w:val="00090C56"/>
    <w:rsid w:val="000B4420"/>
    <w:rsid w:val="000B4513"/>
    <w:rsid w:val="000B4909"/>
    <w:rsid w:val="000C3799"/>
    <w:rsid w:val="000C667D"/>
    <w:rsid w:val="000D0D9B"/>
    <w:rsid w:val="000D382A"/>
    <w:rsid w:val="000D4CD7"/>
    <w:rsid w:val="000E2808"/>
    <w:rsid w:val="000E2F9A"/>
    <w:rsid w:val="000F31D1"/>
    <w:rsid w:val="00130525"/>
    <w:rsid w:val="00130B1B"/>
    <w:rsid w:val="001316F0"/>
    <w:rsid w:val="001348CA"/>
    <w:rsid w:val="001430B4"/>
    <w:rsid w:val="00145923"/>
    <w:rsid w:val="001625B2"/>
    <w:rsid w:val="001628B8"/>
    <w:rsid w:val="001655BC"/>
    <w:rsid w:val="00176283"/>
    <w:rsid w:val="00176948"/>
    <w:rsid w:val="001902D1"/>
    <w:rsid w:val="00196638"/>
    <w:rsid w:val="001A2697"/>
    <w:rsid w:val="001B0539"/>
    <w:rsid w:val="001B3F30"/>
    <w:rsid w:val="001D719F"/>
    <w:rsid w:val="001E5A8F"/>
    <w:rsid w:val="001E658A"/>
    <w:rsid w:val="0020242C"/>
    <w:rsid w:val="0020293E"/>
    <w:rsid w:val="0020503F"/>
    <w:rsid w:val="00211B42"/>
    <w:rsid w:val="00212FC6"/>
    <w:rsid w:val="002171A7"/>
    <w:rsid w:val="00225616"/>
    <w:rsid w:val="00225DE7"/>
    <w:rsid w:val="00232305"/>
    <w:rsid w:val="0024416C"/>
    <w:rsid w:val="002571C0"/>
    <w:rsid w:val="00260DD3"/>
    <w:rsid w:val="002623E9"/>
    <w:rsid w:val="00282BB5"/>
    <w:rsid w:val="002834F1"/>
    <w:rsid w:val="00283763"/>
    <w:rsid w:val="00286AF8"/>
    <w:rsid w:val="002914CA"/>
    <w:rsid w:val="002948E8"/>
    <w:rsid w:val="002A1F0A"/>
    <w:rsid w:val="002A6350"/>
    <w:rsid w:val="002B05C9"/>
    <w:rsid w:val="002B2200"/>
    <w:rsid w:val="002E1A74"/>
    <w:rsid w:val="002E5001"/>
    <w:rsid w:val="002F09D2"/>
    <w:rsid w:val="002F2442"/>
    <w:rsid w:val="003119EB"/>
    <w:rsid w:val="0032513C"/>
    <w:rsid w:val="003254C7"/>
    <w:rsid w:val="0032685B"/>
    <w:rsid w:val="003363A8"/>
    <w:rsid w:val="003406B7"/>
    <w:rsid w:val="00340CFA"/>
    <w:rsid w:val="00344BEB"/>
    <w:rsid w:val="0034636E"/>
    <w:rsid w:val="00347188"/>
    <w:rsid w:val="00357432"/>
    <w:rsid w:val="003622A3"/>
    <w:rsid w:val="003745B9"/>
    <w:rsid w:val="00376BA7"/>
    <w:rsid w:val="0037785B"/>
    <w:rsid w:val="0038602E"/>
    <w:rsid w:val="00387D3D"/>
    <w:rsid w:val="003A467D"/>
    <w:rsid w:val="003A5E6F"/>
    <w:rsid w:val="003A72ED"/>
    <w:rsid w:val="003B0F78"/>
    <w:rsid w:val="003B1956"/>
    <w:rsid w:val="003B53B5"/>
    <w:rsid w:val="003B7BD1"/>
    <w:rsid w:val="003C5369"/>
    <w:rsid w:val="003C6473"/>
    <w:rsid w:val="003C6BD1"/>
    <w:rsid w:val="003D6F14"/>
    <w:rsid w:val="003D7336"/>
    <w:rsid w:val="003E05DD"/>
    <w:rsid w:val="003E1B6E"/>
    <w:rsid w:val="003E2EF9"/>
    <w:rsid w:val="003E3A19"/>
    <w:rsid w:val="003E668C"/>
    <w:rsid w:val="003E69D5"/>
    <w:rsid w:val="00427CD7"/>
    <w:rsid w:val="00434386"/>
    <w:rsid w:val="00436788"/>
    <w:rsid w:val="004423B7"/>
    <w:rsid w:val="00453DBF"/>
    <w:rsid w:val="0045471E"/>
    <w:rsid w:val="004550D4"/>
    <w:rsid w:val="0045708F"/>
    <w:rsid w:val="004579D6"/>
    <w:rsid w:val="0046423A"/>
    <w:rsid w:val="00472996"/>
    <w:rsid w:val="00480629"/>
    <w:rsid w:val="00481929"/>
    <w:rsid w:val="0048203D"/>
    <w:rsid w:val="00495416"/>
    <w:rsid w:val="00496333"/>
    <w:rsid w:val="004A2340"/>
    <w:rsid w:val="004A546C"/>
    <w:rsid w:val="004A6836"/>
    <w:rsid w:val="004B7905"/>
    <w:rsid w:val="004C1D82"/>
    <w:rsid w:val="004C6E80"/>
    <w:rsid w:val="004D234B"/>
    <w:rsid w:val="004D2CAB"/>
    <w:rsid w:val="004E5C29"/>
    <w:rsid w:val="00500DD7"/>
    <w:rsid w:val="0050171B"/>
    <w:rsid w:val="00505082"/>
    <w:rsid w:val="0050622B"/>
    <w:rsid w:val="005102A6"/>
    <w:rsid w:val="005109E3"/>
    <w:rsid w:val="0051533E"/>
    <w:rsid w:val="00526149"/>
    <w:rsid w:val="00532937"/>
    <w:rsid w:val="00547228"/>
    <w:rsid w:val="005504ED"/>
    <w:rsid w:val="00550E8C"/>
    <w:rsid w:val="005538B6"/>
    <w:rsid w:val="00560EAE"/>
    <w:rsid w:val="00570F28"/>
    <w:rsid w:val="00573B3D"/>
    <w:rsid w:val="0057444A"/>
    <w:rsid w:val="005767D3"/>
    <w:rsid w:val="00576DD1"/>
    <w:rsid w:val="00580987"/>
    <w:rsid w:val="00586D74"/>
    <w:rsid w:val="00590970"/>
    <w:rsid w:val="0059587A"/>
    <w:rsid w:val="005A5F8B"/>
    <w:rsid w:val="005A7620"/>
    <w:rsid w:val="005B7CB5"/>
    <w:rsid w:val="005C6655"/>
    <w:rsid w:val="005D4D70"/>
    <w:rsid w:val="005D7570"/>
    <w:rsid w:val="005F04B6"/>
    <w:rsid w:val="005F267A"/>
    <w:rsid w:val="005F310A"/>
    <w:rsid w:val="00603722"/>
    <w:rsid w:val="00607216"/>
    <w:rsid w:val="00610303"/>
    <w:rsid w:val="006103FB"/>
    <w:rsid w:val="00617EA5"/>
    <w:rsid w:val="00620AC0"/>
    <w:rsid w:val="00625C05"/>
    <w:rsid w:val="00644C3D"/>
    <w:rsid w:val="00654096"/>
    <w:rsid w:val="00667999"/>
    <w:rsid w:val="0067064E"/>
    <w:rsid w:val="00675B27"/>
    <w:rsid w:val="006771BC"/>
    <w:rsid w:val="00680DF8"/>
    <w:rsid w:val="00682D33"/>
    <w:rsid w:val="00685CC2"/>
    <w:rsid w:val="00687BF3"/>
    <w:rsid w:val="00690552"/>
    <w:rsid w:val="006A05DB"/>
    <w:rsid w:val="006A5D26"/>
    <w:rsid w:val="006A7B4B"/>
    <w:rsid w:val="006B7F3C"/>
    <w:rsid w:val="006C6D70"/>
    <w:rsid w:val="006D5E27"/>
    <w:rsid w:val="006E6D23"/>
    <w:rsid w:val="006F41EC"/>
    <w:rsid w:val="006F611F"/>
    <w:rsid w:val="00711138"/>
    <w:rsid w:val="00724409"/>
    <w:rsid w:val="007302D1"/>
    <w:rsid w:val="0073133A"/>
    <w:rsid w:val="00737320"/>
    <w:rsid w:val="00744A24"/>
    <w:rsid w:val="00745851"/>
    <w:rsid w:val="00747273"/>
    <w:rsid w:val="00750E50"/>
    <w:rsid w:val="00760032"/>
    <w:rsid w:val="00770D34"/>
    <w:rsid w:val="00775CFC"/>
    <w:rsid w:val="00786F4F"/>
    <w:rsid w:val="007A5D7D"/>
    <w:rsid w:val="007C4B59"/>
    <w:rsid w:val="007C71EB"/>
    <w:rsid w:val="007D548A"/>
    <w:rsid w:val="007E3F1F"/>
    <w:rsid w:val="007F4554"/>
    <w:rsid w:val="008047E7"/>
    <w:rsid w:val="0081089C"/>
    <w:rsid w:val="0081122F"/>
    <w:rsid w:val="00811CAC"/>
    <w:rsid w:val="00813258"/>
    <w:rsid w:val="00816E1E"/>
    <w:rsid w:val="00821D74"/>
    <w:rsid w:val="008424B2"/>
    <w:rsid w:val="008430F3"/>
    <w:rsid w:val="00844309"/>
    <w:rsid w:val="00845C91"/>
    <w:rsid w:val="008527E3"/>
    <w:rsid w:val="008577EB"/>
    <w:rsid w:val="00862624"/>
    <w:rsid w:val="0086735B"/>
    <w:rsid w:val="00867854"/>
    <w:rsid w:val="00872DA5"/>
    <w:rsid w:val="00873113"/>
    <w:rsid w:val="00876CC5"/>
    <w:rsid w:val="00891B7A"/>
    <w:rsid w:val="0089516A"/>
    <w:rsid w:val="00897273"/>
    <w:rsid w:val="00897D8B"/>
    <w:rsid w:val="008A0B20"/>
    <w:rsid w:val="008B0E58"/>
    <w:rsid w:val="008C5DCC"/>
    <w:rsid w:val="008D216E"/>
    <w:rsid w:val="008D7A5E"/>
    <w:rsid w:val="008D7F8E"/>
    <w:rsid w:val="00902DC6"/>
    <w:rsid w:val="00907F30"/>
    <w:rsid w:val="00912E4D"/>
    <w:rsid w:val="009167B2"/>
    <w:rsid w:val="00937690"/>
    <w:rsid w:val="00941835"/>
    <w:rsid w:val="00941837"/>
    <w:rsid w:val="00951426"/>
    <w:rsid w:val="009A2B6E"/>
    <w:rsid w:val="009A664D"/>
    <w:rsid w:val="009B132C"/>
    <w:rsid w:val="009B57B8"/>
    <w:rsid w:val="009B6D06"/>
    <w:rsid w:val="009C348B"/>
    <w:rsid w:val="009D143A"/>
    <w:rsid w:val="009D236C"/>
    <w:rsid w:val="009D241B"/>
    <w:rsid w:val="009D3EA5"/>
    <w:rsid w:val="009E7E94"/>
    <w:rsid w:val="00A072CF"/>
    <w:rsid w:val="00A301E2"/>
    <w:rsid w:val="00A31A54"/>
    <w:rsid w:val="00A35101"/>
    <w:rsid w:val="00A46019"/>
    <w:rsid w:val="00A471F3"/>
    <w:rsid w:val="00A55F89"/>
    <w:rsid w:val="00A73AAD"/>
    <w:rsid w:val="00A74D4D"/>
    <w:rsid w:val="00A75A49"/>
    <w:rsid w:val="00A8045A"/>
    <w:rsid w:val="00A91C5E"/>
    <w:rsid w:val="00A95DA9"/>
    <w:rsid w:val="00AA5B2A"/>
    <w:rsid w:val="00AA7454"/>
    <w:rsid w:val="00AB02A0"/>
    <w:rsid w:val="00AB217C"/>
    <w:rsid w:val="00AC5053"/>
    <w:rsid w:val="00AD1408"/>
    <w:rsid w:val="00AF15C6"/>
    <w:rsid w:val="00B00C7C"/>
    <w:rsid w:val="00B01A59"/>
    <w:rsid w:val="00B04A2C"/>
    <w:rsid w:val="00B113FF"/>
    <w:rsid w:val="00B1609F"/>
    <w:rsid w:val="00B17102"/>
    <w:rsid w:val="00B17FEE"/>
    <w:rsid w:val="00B236D7"/>
    <w:rsid w:val="00B24EAE"/>
    <w:rsid w:val="00B266A1"/>
    <w:rsid w:val="00B4003D"/>
    <w:rsid w:val="00B537EA"/>
    <w:rsid w:val="00B53DF2"/>
    <w:rsid w:val="00B738E9"/>
    <w:rsid w:val="00B84DB2"/>
    <w:rsid w:val="00BA38C8"/>
    <w:rsid w:val="00BA4597"/>
    <w:rsid w:val="00BA5405"/>
    <w:rsid w:val="00BC73B8"/>
    <w:rsid w:val="00BD654C"/>
    <w:rsid w:val="00BD6CBD"/>
    <w:rsid w:val="00BD78B5"/>
    <w:rsid w:val="00BE077D"/>
    <w:rsid w:val="00BE3C84"/>
    <w:rsid w:val="00C02576"/>
    <w:rsid w:val="00C04D0F"/>
    <w:rsid w:val="00C07483"/>
    <w:rsid w:val="00C11380"/>
    <w:rsid w:val="00C164E7"/>
    <w:rsid w:val="00C17201"/>
    <w:rsid w:val="00C203CD"/>
    <w:rsid w:val="00C32AEC"/>
    <w:rsid w:val="00C3470F"/>
    <w:rsid w:val="00C35000"/>
    <w:rsid w:val="00C3572B"/>
    <w:rsid w:val="00C507BD"/>
    <w:rsid w:val="00C51132"/>
    <w:rsid w:val="00C52EB2"/>
    <w:rsid w:val="00C655D9"/>
    <w:rsid w:val="00C71702"/>
    <w:rsid w:val="00C72967"/>
    <w:rsid w:val="00C75494"/>
    <w:rsid w:val="00C83860"/>
    <w:rsid w:val="00C861F5"/>
    <w:rsid w:val="00C91254"/>
    <w:rsid w:val="00C945F0"/>
    <w:rsid w:val="00CA144E"/>
    <w:rsid w:val="00CC06F4"/>
    <w:rsid w:val="00CC2DBA"/>
    <w:rsid w:val="00CC5240"/>
    <w:rsid w:val="00CD1517"/>
    <w:rsid w:val="00CD75C3"/>
    <w:rsid w:val="00CE3121"/>
    <w:rsid w:val="00CE3202"/>
    <w:rsid w:val="00CE4115"/>
    <w:rsid w:val="00CE4524"/>
    <w:rsid w:val="00CE5F4C"/>
    <w:rsid w:val="00CE734D"/>
    <w:rsid w:val="00CF456D"/>
    <w:rsid w:val="00D160B0"/>
    <w:rsid w:val="00D225F2"/>
    <w:rsid w:val="00D27607"/>
    <w:rsid w:val="00D303B1"/>
    <w:rsid w:val="00D3477E"/>
    <w:rsid w:val="00D376D9"/>
    <w:rsid w:val="00D42828"/>
    <w:rsid w:val="00D44536"/>
    <w:rsid w:val="00D50970"/>
    <w:rsid w:val="00D52D04"/>
    <w:rsid w:val="00D54DD2"/>
    <w:rsid w:val="00D561DA"/>
    <w:rsid w:val="00D64BDB"/>
    <w:rsid w:val="00D84E2A"/>
    <w:rsid w:val="00D860D6"/>
    <w:rsid w:val="00D90927"/>
    <w:rsid w:val="00D90AAD"/>
    <w:rsid w:val="00D93A04"/>
    <w:rsid w:val="00DA1D46"/>
    <w:rsid w:val="00DC5EC7"/>
    <w:rsid w:val="00DC7F85"/>
    <w:rsid w:val="00DD1D20"/>
    <w:rsid w:val="00DD3FA2"/>
    <w:rsid w:val="00DE4383"/>
    <w:rsid w:val="00DF0AF7"/>
    <w:rsid w:val="00E03448"/>
    <w:rsid w:val="00E229A2"/>
    <w:rsid w:val="00E23D18"/>
    <w:rsid w:val="00E42416"/>
    <w:rsid w:val="00E4410B"/>
    <w:rsid w:val="00E44562"/>
    <w:rsid w:val="00E44AD6"/>
    <w:rsid w:val="00E6393E"/>
    <w:rsid w:val="00E7396E"/>
    <w:rsid w:val="00E74522"/>
    <w:rsid w:val="00E77148"/>
    <w:rsid w:val="00E815AD"/>
    <w:rsid w:val="00E9091F"/>
    <w:rsid w:val="00E931CF"/>
    <w:rsid w:val="00EA01D8"/>
    <w:rsid w:val="00EA2867"/>
    <w:rsid w:val="00EA2F93"/>
    <w:rsid w:val="00EA3786"/>
    <w:rsid w:val="00EA4EF2"/>
    <w:rsid w:val="00EA7919"/>
    <w:rsid w:val="00EB6186"/>
    <w:rsid w:val="00ED0A26"/>
    <w:rsid w:val="00ED0DC8"/>
    <w:rsid w:val="00ED5561"/>
    <w:rsid w:val="00EF3A77"/>
    <w:rsid w:val="00F03292"/>
    <w:rsid w:val="00F05F73"/>
    <w:rsid w:val="00F203EF"/>
    <w:rsid w:val="00F2495C"/>
    <w:rsid w:val="00F27205"/>
    <w:rsid w:val="00F333CC"/>
    <w:rsid w:val="00F338A3"/>
    <w:rsid w:val="00F34F4C"/>
    <w:rsid w:val="00F55F32"/>
    <w:rsid w:val="00F66232"/>
    <w:rsid w:val="00F67F08"/>
    <w:rsid w:val="00F73D35"/>
    <w:rsid w:val="00F754C4"/>
    <w:rsid w:val="00F816CA"/>
    <w:rsid w:val="00F92C77"/>
    <w:rsid w:val="00F9315C"/>
    <w:rsid w:val="00F96465"/>
    <w:rsid w:val="00FA3D9A"/>
    <w:rsid w:val="00FA5292"/>
    <w:rsid w:val="00FB73AF"/>
    <w:rsid w:val="00FC04F9"/>
    <w:rsid w:val="00FC08C0"/>
    <w:rsid w:val="00FC1185"/>
    <w:rsid w:val="00FE1AC4"/>
    <w:rsid w:val="00FE50EF"/>
    <w:rsid w:val="00FE64F0"/>
    <w:rsid w:val="00FE6B62"/>
    <w:rsid w:val="00FF15BE"/>
    <w:rsid w:val="00FF2154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1</Pages>
  <Words>38</Words>
  <Characters>221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刘森</cp:lastModifiedBy>
  <cp:revision>34</cp:revision>
  <cp:lastPrinted>2016-03-16T02:49:00Z</cp:lastPrinted>
  <dcterms:created xsi:type="dcterms:W3CDTF">2016-03-01T01:22:00Z</dcterms:created>
  <dcterms:modified xsi:type="dcterms:W3CDTF">2018-07-19T05:36:00Z</dcterms:modified>
</cp:coreProperties>
</file>