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EB5" w:rsidRDefault="00693EB5" w:rsidP="00C81556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81556">
        <w:rPr>
          <w:rFonts w:ascii="方正小标宋简体" w:eastAsia="方正小标宋简体" w:hAnsi="宋体" w:cs="方正小标宋简体" w:hint="eastAsia"/>
          <w:sz w:val="44"/>
          <w:szCs w:val="44"/>
        </w:rPr>
        <w:t>答复政协提案</w:t>
      </w:r>
      <w:r w:rsidRPr="00C81556">
        <w:rPr>
          <w:rFonts w:ascii="方正小标宋简体" w:eastAsia="方正小标宋简体" w:hAnsi="宋体" w:cs="方正小标宋简体"/>
          <w:sz w:val="44"/>
          <w:szCs w:val="44"/>
        </w:rPr>
        <w:t>145</w:t>
      </w:r>
      <w:r w:rsidRPr="00C81556">
        <w:rPr>
          <w:rFonts w:ascii="方正小标宋简体" w:eastAsia="方正小标宋简体" w:hAnsi="宋体" w:cs="方正小标宋简体" w:hint="eastAsia"/>
          <w:sz w:val="44"/>
          <w:szCs w:val="44"/>
        </w:rPr>
        <w:t>号</w:t>
      </w:r>
    </w:p>
    <w:p w:rsidR="00693EB5" w:rsidRPr="00C81556" w:rsidRDefault="00693EB5" w:rsidP="00C81556">
      <w:pPr>
        <w:adjustRightInd w:val="0"/>
        <w:snapToGrid w:val="0"/>
        <w:spacing w:line="700" w:lineRule="exact"/>
        <w:jc w:val="center"/>
        <w:rPr>
          <w:rFonts w:ascii="方正小标宋简体" w:eastAsia="方正小标宋简体" w:hAnsi="宋体" w:cs="Times New Roman"/>
          <w:sz w:val="44"/>
          <w:szCs w:val="44"/>
        </w:rPr>
      </w:pPr>
      <w:r w:rsidRPr="00C81556">
        <w:rPr>
          <w:rFonts w:ascii="方正小标宋简体" w:eastAsia="方正小标宋简体" w:hAnsi="宋体" w:cs="方正小标宋简体" w:hint="eastAsia"/>
          <w:sz w:val="44"/>
          <w:szCs w:val="44"/>
        </w:rPr>
        <w:t>（</w:t>
      </w:r>
      <w:r w:rsidRPr="00C81556">
        <w:rPr>
          <w:rFonts w:ascii="方正小标宋简体" w:eastAsia="方正小标宋简体" w:cs="方正小标宋简体" w:hint="eastAsia"/>
          <w:sz w:val="44"/>
          <w:szCs w:val="44"/>
        </w:rPr>
        <w:t>关于大公交车开放空调，让百姓有温暖感的提案</w:t>
      </w:r>
      <w:r w:rsidRPr="00C81556">
        <w:rPr>
          <w:rFonts w:ascii="方正小标宋简体" w:eastAsia="方正小标宋简体" w:hAnsi="宋体" w:cs="方正小标宋简体" w:hint="eastAsia"/>
          <w:sz w:val="44"/>
          <w:szCs w:val="44"/>
        </w:rPr>
        <w:t>）</w:t>
      </w:r>
    </w:p>
    <w:p w:rsidR="00693EB5" w:rsidRPr="00FC1185" w:rsidRDefault="00693EB5" w:rsidP="00FC1185">
      <w:pPr>
        <w:adjustRightInd w:val="0"/>
        <w:snapToGrid w:val="0"/>
        <w:spacing w:line="700" w:lineRule="exact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金雪峰</w:t>
      </w:r>
      <w:r w:rsidRPr="00FC1185">
        <w:rPr>
          <w:rFonts w:ascii="仿宋_GB2312" w:eastAsia="仿宋_GB2312" w:cs="仿宋_GB2312" w:hint="eastAsia"/>
          <w:sz w:val="32"/>
          <w:szCs w:val="32"/>
        </w:rPr>
        <w:t>委员：</w:t>
      </w:r>
    </w:p>
    <w:p w:rsidR="00693EB5" w:rsidRDefault="00693EB5" w:rsidP="00FC1185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您提出的《</w:t>
      </w:r>
      <w:r w:rsidRPr="00FC1185">
        <w:rPr>
          <w:rFonts w:ascii="仿宋_GB2312" w:eastAsia="仿宋_GB2312" w:cs="仿宋_GB2312" w:hint="eastAsia"/>
          <w:sz w:val="32"/>
          <w:szCs w:val="32"/>
        </w:rPr>
        <w:t>关于</w:t>
      </w:r>
      <w:r>
        <w:rPr>
          <w:rFonts w:ascii="仿宋_GB2312" w:eastAsia="仿宋_GB2312" w:cs="仿宋_GB2312" w:hint="eastAsia"/>
          <w:sz w:val="32"/>
          <w:szCs w:val="32"/>
        </w:rPr>
        <w:t>大公交车开放空调，让百姓有温暖感的提案》</w:t>
      </w:r>
      <w:r w:rsidRPr="00FC1185">
        <w:rPr>
          <w:rFonts w:ascii="仿宋_GB2312" w:eastAsia="仿宋_GB2312" w:cs="仿宋_GB2312" w:hint="eastAsia"/>
          <w:sz w:val="32"/>
          <w:szCs w:val="32"/>
        </w:rPr>
        <w:t>收悉，现答复如下：</w:t>
      </w:r>
    </w:p>
    <w:p w:rsidR="00693EB5" w:rsidRDefault="00693EB5" w:rsidP="00D554EF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近年来我市加大了对城市公交车的更新改造力度，更换了一大批清洁能源公交车，目前我市公交车总量为</w:t>
      </w:r>
      <w:r>
        <w:rPr>
          <w:rFonts w:ascii="仿宋_GB2312" w:eastAsia="仿宋_GB2312" w:cs="仿宋_GB2312"/>
          <w:sz w:val="32"/>
          <w:szCs w:val="32"/>
        </w:rPr>
        <w:t>1121</w:t>
      </w:r>
      <w:r>
        <w:rPr>
          <w:rFonts w:ascii="仿宋_GB2312" w:eastAsia="仿宋_GB2312" w:cs="仿宋_GB2312" w:hint="eastAsia"/>
          <w:sz w:val="32"/>
          <w:szCs w:val="32"/>
        </w:rPr>
        <w:t>辆，新能源公交车为</w:t>
      </w:r>
      <w:r>
        <w:rPr>
          <w:rFonts w:ascii="仿宋_GB2312" w:eastAsia="仿宋_GB2312" w:cs="仿宋_GB2312"/>
          <w:sz w:val="32"/>
          <w:szCs w:val="32"/>
        </w:rPr>
        <w:t>862</w:t>
      </w:r>
      <w:r>
        <w:rPr>
          <w:rFonts w:ascii="仿宋_GB2312" w:eastAsia="仿宋_GB2312" w:cs="仿宋_GB2312" w:hint="eastAsia"/>
          <w:sz w:val="32"/>
          <w:szCs w:val="32"/>
        </w:rPr>
        <w:t>辆，受得了广大市民的欢迎。</w:t>
      </w:r>
    </w:p>
    <w:p w:rsidR="00693EB5" w:rsidRPr="008919A5" w:rsidRDefault="00693EB5" w:rsidP="00FC1185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在车辆更新过程中，确实存在一个车辆取暖的问题。在前期车辆更新过程中，由于投入不足，使得购入的车辆没有相应的取暖设施，造成冬季车内温度过低，这一问题尤以沈抚新城公交车最为严重。针对存在的问题，我们在后期车辆更新过程中，已经进行了改进，全部加装了取暖设施，而且将这项要求作为硬性标准，作为今后车辆更新的必要条件，同时在全行业要求对没有取暖设施的车辆进行改造。已经安装取暖设施的车辆，在每年的</w:t>
      </w:r>
      <w:r>
        <w:rPr>
          <w:rFonts w:ascii="仿宋_GB2312" w:eastAsia="仿宋_GB2312" w:cs="仿宋_GB2312"/>
          <w:sz w:val="32"/>
          <w:szCs w:val="32"/>
        </w:rPr>
        <w:t>11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日至次年的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日供暖期内，按时开通取暖设施，我们也会加大监管力度，对不达标的公交公司进行查处，给市民营造一个温暖的乘车环境。</w:t>
      </w:r>
    </w:p>
    <w:p w:rsidR="00693EB5" w:rsidRPr="00767AE4" w:rsidRDefault="00693EB5" w:rsidP="00767AE4">
      <w:pPr>
        <w:adjustRightInd w:val="0"/>
        <w:snapToGrid w:val="0"/>
        <w:spacing w:line="700" w:lineRule="exact"/>
        <w:ind w:firstLine="660"/>
        <w:rPr>
          <w:rFonts w:ascii="仿宋_GB2312" w:eastAsia="仿宋_GB2312" w:cs="Times New Roman"/>
          <w:sz w:val="32"/>
          <w:szCs w:val="32"/>
        </w:rPr>
      </w:pPr>
      <w:r w:rsidRPr="00FC1185">
        <w:rPr>
          <w:rFonts w:ascii="仿宋_GB2312" w:eastAsia="仿宋_GB2312" w:cs="仿宋_GB2312" w:hint="eastAsia"/>
          <w:sz w:val="32"/>
          <w:szCs w:val="32"/>
        </w:rPr>
        <w:t>感谢您对我们工作的帮助和支持。</w:t>
      </w:r>
    </w:p>
    <w:p w:rsidR="00693EB5" w:rsidRDefault="00693EB5" w:rsidP="00767AE4">
      <w:pPr>
        <w:rPr>
          <w:rFonts w:cs="Times New Roman"/>
          <w:sz w:val="32"/>
          <w:szCs w:val="32"/>
        </w:rPr>
      </w:pPr>
    </w:p>
    <w:p w:rsidR="00693EB5" w:rsidRDefault="00693EB5" w:rsidP="00F2495C">
      <w:pPr>
        <w:ind w:firstLine="660"/>
        <w:rPr>
          <w:rFonts w:cs="Times New Roman"/>
          <w:sz w:val="32"/>
          <w:szCs w:val="32"/>
        </w:rPr>
      </w:pPr>
    </w:p>
    <w:p w:rsidR="00693EB5" w:rsidRPr="00816E1E" w:rsidRDefault="00693EB5" w:rsidP="00FC1185">
      <w:pPr>
        <w:rPr>
          <w:rFonts w:ascii="仿宋_GB2312" w:eastAsia="仿宋_GB2312" w:hAnsi="仿宋_GB2312" w:cs="Times New Roman"/>
          <w:sz w:val="32"/>
          <w:szCs w:val="32"/>
        </w:rPr>
      </w:pPr>
    </w:p>
    <w:sectPr w:rsidR="00693EB5" w:rsidRPr="00816E1E" w:rsidSect="00500DD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122F"/>
    <w:rsid w:val="000056ED"/>
    <w:rsid w:val="00042062"/>
    <w:rsid w:val="000528DA"/>
    <w:rsid w:val="00062BEC"/>
    <w:rsid w:val="0007588A"/>
    <w:rsid w:val="00090C56"/>
    <w:rsid w:val="000B4420"/>
    <w:rsid w:val="000B4513"/>
    <w:rsid w:val="000B4909"/>
    <w:rsid w:val="000C3799"/>
    <w:rsid w:val="000C667D"/>
    <w:rsid w:val="000D0D9B"/>
    <w:rsid w:val="000D382A"/>
    <w:rsid w:val="000E2808"/>
    <w:rsid w:val="000E2F9A"/>
    <w:rsid w:val="000F31D1"/>
    <w:rsid w:val="00130282"/>
    <w:rsid w:val="00130525"/>
    <w:rsid w:val="00130B1B"/>
    <w:rsid w:val="001316F0"/>
    <w:rsid w:val="001430B4"/>
    <w:rsid w:val="00145923"/>
    <w:rsid w:val="001625B2"/>
    <w:rsid w:val="001628B8"/>
    <w:rsid w:val="001655BC"/>
    <w:rsid w:val="00176283"/>
    <w:rsid w:val="00176948"/>
    <w:rsid w:val="001902D1"/>
    <w:rsid w:val="00196638"/>
    <w:rsid w:val="001A2697"/>
    <w:rsid w:val="001B0539"/>
    <w:rsid w:val="001B3F30"/>
    <w:rsid w:val="001C6808"/>
    <w:rsid w:val="001D0AAB"/>
    <w:rsid w:val="001D719F"/>
    <w:rsid w:val="001E5A8F"/>
    <w:rsid w:val="001E658A"/>
    <w:rsid w:val="001F103C"/>
    <w:rsid w:val="0020242C"/>
    <w:rsid w:val="0020293E"/>
    <w:rsid w:val="0020503F"/>
    <w:rsid w:val="00211B42"/>
    <w:rsid w:val="00212FC6"/>
    <w:rsid w:val="002171A7"/>
    <w:rsid w:val="00225616"/>
    <w:rsid w:val="00225DE7"/>
    <w:rsid w:val="00232305"/>
    <w:rsid w:val="0024416C"/>
    <w:rsid w:val="002547ED"/>
    <w:rsid w:val="002571C0"/>
    <w:rsid w:val="00260DD3"/>
    <w:rsid w:val="00261C45"/>
    <w:rsid w:val="002623E9"/>
    <w:rsid w:val="00282BB5"/>
    <w:rsid w:val="00283763"/>
    <w:rsid w:val="00286AF8"/>
    <w:rsid w:val="002914CA"/>
    <w:rsid w:val="002948E8"/>
    <w:rsid w:val="002A6350"/>
    <w:rsid w:val="002B05C9"/>
    <w:rsid w:val="002B2200"/>
    <w:rsid w:val="002E1A74"/>
    <w:rsid w:val="002E278F"/>
    <w:rsid w:val="002E5001"/>
    <w:rsid w:val="002F09D2"/>
    <w:rsid w:val="002F2442"/>
    <w:rsid w:val="0032513C"/>
    <w:rsid w:val="003254C7"/>
    <w:rsid w:val="0032685B"/>
    <w:rsid w:val="003363A8"/>
    <w:rsid w:val="003406B7"/>
    <w:rsid w:val="00340CFA"/>
    <w:rsid w:val="00344BEB"/>
    <w:rsid w:val="0034636E"/>
    <w:rsid w:val="00347188"/>
    <w:rsid w:val="00357432"/>
    <w:rsid w:val="003622A3"/>
    <w:rsid w:val="003745B9"/>
    <w:rsid w:val="00376BA7"/>
    <w:rsid w:val="0037785B"/>
    <w:rsid w:val="0038602E"/>
    <w:rsid w:val="00387D3D"/>
    <w:rsid w:val="003A467D"/>
    <w:rsid w:val="003A5E6F"/>
    <w:rsid w:val="003A72ED"/>
    <w:rsid w:val="003B0F78"/>
    <w:rsid w:val="003B1956"/>
    <w:rsid w:val="003B53B5"/>
    <w:rsid w:val="003B7BD1"/>
    <w:rsid w:val="003C5369"/>
    <w:rsid w:val="003C593F"/>
    <w:rsid w:val="003C6473"/>
    <w:rsid w:val="003C6BD1"/>
    <w:rsid w:val="003D6F14"/>
    <w:rsid w:val="003D7336"/>
    <w:rsid w:val="003E05DD"/>
    <w:rsid w:val="003E3A19"/>
    <w:rsid w:val="003E668C"/>
    <w:rsid w:val="003E69D5"/>
    <w:rsid w:val="00427CD7"/>
    <w:rsid w:val="00434386"/>
    <w:rsid w:val="00436788"/>
    <w:rsid w:val="00436F29"/>
    <w:rsid w:val="004423B7"/>
    <w:rsid w:val="004423ED"/>
    <w:rsid w:val="00446F1D"/>
    <w:rsid w:val="00453DBF"/>
    <w:rsid w:val="0045471E"/>
    <w:rsid w:val="0045708F"/>
    <w:rsid w:val="004579D6"/>
    <w:rsid w:val="0046423A"/>
    <w:rsid w:val="00472996"/>
    <w:rsid w:val="00480629"/>
    <w:rsid w:val="00481929"/>
    <w:rsid w:val="0048203D"/>
    <w:rsid w:val="00495416"/>
    <w:rsid w:val="00496333"/>
    <w:rsid w:val="004A2340"/>
    <w:rsid w:val="004A546C"/>
    <w:rsid w:val="004A6836"/>
    <w:rsid w:val="004C1D82"/>
    <w:rsid w:val="004C6E80"/>
    <w:rsid w:val="004D234B"/>
    <w:rsid w:val="004D2CAB"/>
    <w:rsid w:val="004E3571"/>
    <w:rsid w:val="004E5C29"/>
    <w:rsid w:val="00500DD7"/>
    <w:rsid w:val="0050171B"/>
    <w:rsid w:val="00505082"/>
    <w:rsid w:val="0050622B"/>
    <w:rsid w:val="00526149"/>
    <w:rsid w:val="00532937"/>
    <w:rsid w:val="00547228"/>
    <w:rsid w:val="005504ED"/>
    <w:rsid w:val="00550E8C"/>
    <w:rsid w:val="00556B3C"/>
    <w:rsid w:val="00560EAE"/>
    <w:rsid w:val="00570F28"/>
    <w:rsid w:val="00573B3D"/>
    <w:rsid w:val="0057444A"/>
    <w:rsid w:val="005767D3"/>
    <w:rsid w:val="00576DD1"/>
    <w:rsid w:val="00580987"/>
    <w:rsid w:val="00586D74"/>
    <w:rsid w:val="00590970"/>
    <w:rsid w:val="0059587A"/>
    <w:rsid w:val="005A5F8B"/>
    <w:rsid w:val="005A7620"/>
    <w:rsid w:val="005B7CB5"/>
    <w:rsid w:val="005C6655"/>
    <w:rsid w:val="005D4D70"/>
    <w:rsid w:val="005D7570"/>
    <w:rsid w:val="005F04B6"/>
    <w:rsid w:val="005F267A"/>
    <w:rsid w:val="005F310A"/>
    <w:rsid w:val="00603722"/>
    <w:rsid w:val="00607216"/>
    <w:rsid w:val="00610303"/>
    <w:rsid w:val="006103FB"/>
    <w:rsid w:val="00617EA5"/>
    <w:rsid w:val="00620AC0"/>
    <w:rsid w:val="00642878"/>
    <w:rsid w:val="00644C3D"/>
    <w:rsid w:val="00653152"/>
    <w:rsid w:val="00654096"/>
    <w:rsid w:val="0065686A"/>
    <w:rsid w:val="00667999"/>
    <w:rsid w:val="0067064E"/>
    <w:rsid w:val="00675B27"/>
    <w:rsid w:val="006771BC"/>
    <w:rsid w:val="00680DF8"/>
    <w:rsid w:val="00682D33"/>
    <w:rsid w:val="00685CC2"/>
    <w:rsid w:val="00687BF3"/>
    <w:rsid w:val="00690552"/>
    <w:rsid w:val="00693EB5"/>
    <w:rsid w:val="006A05DB"/>
    <w:rsid w:val="006A5D26"/>
    <w:rsid w:val="006A7B4B"/>
    <w:rsid w:val="006B7F3C"/>
    <w:rsid w:val="006C6A6A"/>
    <w:rsid w:val="006C6D70"/>
    <w:rsid w:val="006D5E27"/>
    <w:rsid w:val="006E4327"/>
    <w:rsid w:val="006E6D23"/>
    <w:rsid w:val="006F41EC"/>
    <w:rsid w:val="006F611F"/>
    <w:rsid w:val="00711138"/>
    <w:rsid w:val="00724409"/>
    <w:rsid w:val="007302D1"/>
    <w:rsid w:val="0073133A"/>
    <w:rsid w:val="00737320"/>
    <w:rsid w:val="00744A24"/>
    <w:rsid w:val="00745851"/>
    <w:rsid w:val="00747273"/>
    <w:rsid w:val="00750E50"/>
    <w:rsid w:val="00767A2F"/>
    <w:rsid w:val="00767AE4"/>
    <w:rsid w:val="00770D34"/>
    <w:rsid w:val="00775CFC"/>
    <w:rsid w:val="00786F4F"/>
    <w:rsid w:val="00792E36"/>
    <w:rsid w:val="007A5D7D"/>
    <w:rsid w:val="007C4B59"/>
    <w:rsid w:val="007C71EB"/>
    <w:rsid w:val="007D548A"/>
    <w:rsid w:val="007E3F1F"/>
    <w:rsid w:val="0081089C"/>
    <w:rsid w:val="0081122F"/>
    <w:rsid w:val="00811CAC"/>
    <w:rsid w:val="00813258"/>
    <w:rsid w:val="00816E1E"/>
    <w:rsid w:val="00821D74"/>
    <w:rsid w:val="008424B2"/>
    <w:rsid w:val="008430F3"/>
    <w:rsid w:val="00844309"/>
    <w:rsid w:val="00845C91"/>
    <w:rsid w:val="0085097C"/>
    <w:rsid w:val="008527E3"/>
    <w:rsid w:val="008577EB"/>
    <w:rsid w:val="00862624"/>
    <w:rsid w:val="0086735B"/>
    <w:rsid w:val="00867854"/>
    <w:rsid w:val="00872DA5"/>
    <w:rsid w:val="00873113"/>
    <w:rsid w:val="008919A5"/>
    <w:rsid w:val="00891B7A"/>
    <w:rsid w:val="0089516A"/>
    <w:rsid w:val="00897273"/>
    <w:rsid w:val="00897D8B"/>
    <w:rsid w:val="008A0B20"/>
    <w:rsid w:val="008B0E58"/>
    <w:rsid w:val="008C5DCC"/>
    <w:rsid w:val="008C5FC9"/>
    <w:rsid w:val="008D216E"/>
    <w:rsid w:val="008D7A5E"/>
    <w:rsid w:val="008D7F8E"/>
    <w:rsid w:val="008F7C74"/>
    <w:rsid w:val="00902DC6"/>
    <w:rsid w:val="00907F30"/>
    <w:rsid w:val="00912E4D"/>
    <w:rsid w:val="009167B2"/>
    <w:rsid w:val="00937690"/>
    <w:rsid w:val="00941835"/>
    <w:rsid w:val="00941837"/>
    <w:rsid w:val="00951426"/>
    <w:rsid w:val="009772C3"/>
    <w:rsid w:val="009774E7"/>
    <w:rsid w:val="009A2B6E"/>
    <w:rsid w:val="009A664D"/>
    <w:rsid w:val="009B132C"/>
    <w:rsid w:val="009B57B8"/>
    <w:rsid w:val="009B6D06"/>
    <w:rsid w:val="009C348B"/>
    <w:rsid w:val="009D241B"/>
    <w:rsid w:val="00A072CF"/>
    <w:rsid w:val="00A301E2"/>
    <w:rsid w:val="00A31A54"/>
    <w:rsid w:val="00A35101"/>
    <w:rsid w:val="00A46019"/>
    <w:rsid w:val="00A471F3"/>
    <w:rsid w:val="00A55F89"/>
    <w:rsid w:val="00A74D4D"/>
    <w:rsid w:val="00A75A49"/>
    <w:rsid w:val="00A8045A"/>
    <w:rsid w:val="00A91C5E"/>
    <w:rsid w:val="00A95DA9"/>
    <w:rsid w:val="00AA5B2A"/>
    <w:rsid w:val="00AB02A0"/>
    <w:rsid w:val="00AB217C"/>
    <w:rsid w:val="00AC5053"/>
    <w:rsid w:val="00AD1408"/>
    <w:rsid w:val="00AF15C6"/>
    <w:rsid w:val="00B00C7C"/>
    <w:rsid w:val="00B01A59"/>
    <w:rsid w:val="00B113FF"/>
    <w:rsid w:val="00B1609F"/>
    <w:rsid w:val="00B17102"/>
    <w:rsid w:val="00B17FEE"/>
    <w:rsid w:val="00B236D7"/>
    <w:rsid w:val="00B24EAE"/>
    <w:rsid w:val="00B266A1"/>
    <w:rsid w:val="00B537EA"/>
    <w:rsid w:val="00B53DF2"/>
    <w:rsid w:val="00B72287"/>
    <w:rsid w:val="00B738E9"/>
    <w:rsid w:val="00B84DB2"/>
    <w:rsid w:val="00BA38C8"/>
    <w:rsid w:val="00BA4597"/>
    <w:rsid w:val="00BA5405"/>
    <w:rsid w:val="00BC73B8"/>
    <w:rsid w:val="00BD654C"/>
    <w:rsid w:val="00BD6CBD"/>
    <w:rsid w:val="00BD78B5"/>
    <w:rsid w:val="00BE077D"/>
    <w:rsid w:val="00BE3C84"/>
    <w:rsid w:val="00C04D0F"/>
    <w:rsid w:val="00C07483"/>
    <w:rsid w:val="00C11380"/>
    <w:rsid w:val="00C164E7"/>
    <w:rsid w:val="00C17201"/>
    <w:rsid w:val="00C203CD"/>
    <w:rsid w:val="00C32AEC"/>
    <w:rsid w:val="00C3470F"/>
    <w:rsid w:val="00C35000"/>
    <w:rsid w:val="00C3572B"/>
    <w:rsid w:val="00C507BD"/>
    <w:rsid w:val="00C51132"/>
    <w:rsid w:val="00C52EB2"/>
    <w:rsid w:val="00C655D9"/>
    <w:rsid w:val="00C71702"/>
    <w:rsid w:val="00C72967"/>
    <w:rsid w:val="00C75494"/>
    <w:rsid w:val="00C81556"/>
    <w:rsid w:val="00C83860"/>
    <w:rsid w:val="00C861F5"/>
    <w:rsid w:val="00C91254"/>
    <w:rsid w:val="00C945F0"/>
    <w:rsid w:val="00CA144E"/>
    <w:rsid w:val="00CC06F4"/>
    <w:rsid w:val="00CC5240"/>
    <w:rsid w:val="00CD1517"/>
    <w:rsid w:val="00CD75C3"/>
    <w:rsid w:val="00CE3121"/>
    <w:rsid w:val="00CE3202"/>
    <w:rsid w:val="00CE4115"/>
    <w:rsid w:val="00CE4524"/>
    <w:rsid w:val="00CE5F4C"/>
    <w:rsid w:val="00CE734D"/>
    <w:rsid w:val="00CF456D"/>
    <w:rsid w:val="00D160B0"/>
    <w:rsid w:val="00D225F2"/>
    <w:rsid w:val="00D27607"/>
    <w:rsid w:val="00D303B1"/>
    <w:rsid w:val="00D3477E"/>
    <w:rsid w:val="00D42828"/>
    <w:rsid w:val="00D44536"/>
    <w:rsid w:val="00D50970"/>
    <w:rsid w:val="00D52D04"/>
    <w:rsid w:val="00D54DD2"/>
    <w:rsid w:val="00D554EF"/>
    <w:rsid w:val="00D561DA"/>
    <w:rsid w:val="00D64BDB"/>
    <w:rsid w:val="00D76565"/>
    <w:rsid w:val="00D76A1B"/>
    <w:rsid w:val="00D84E2A"/>
    <w:rsid w:val="00D860D6"/>
    <w:rsid w:val="00D90927"/>
    <w:rsid w:val="00D90AAD"/>
    <w:rsid w:val="00D93A04"/>
    <w:rsid w:val="00DA1D46"/>
    <w:rsid w:val="00DC5EC7"/>
    <w:rsid w:val="00DC7F85"/>
    <w:rsid w:val="00DD1D20"/>
    <w:rsid w:val="00DD3FA2"/>
    <w:rsid w:val="00DE4383"/>
    <w:rsid w:val="00DE5508"/>
    <w:rsid w:val="00DF0AF7"/>
    <w:rsid w:val="00E03448"/>
    <w:rsid w:val="00E1279A"/>
    <w:rsid w:val="00E229A2"/>
    <w:rsid w:val="00E23D18"/>
    <w:rsid w:val="00E42416"/>
    <w:rsid w:val="00E4410B"/>
    <w:rsid w:val="00E44562"/>
    <w:rsid w:val="00E6393E"/>
    <w:rsid w:val="00E7396E"/>
    <w:rsid w:val="00E74522"/>
    <w:rsid w:val="00E77148"/>
    <w:rsid w:val="00E815AD"/>
    <w:rsid w:val="00E9091F"/>
    <w:rsid w:val="00E931CF"/>
    <w:rsid w:val="00EA01D8"/>
    <w:rsid w:val="00EA2867"/>
    <w:rsid w:val="00EA2F93"/>
    <w:rsid w:val="00EA3786"/>
    <w:rsid w:val="00EA4EF2"/>
    <w:rsid w:val="00EA7919"/>
    <w:rsid w:val="00EB6186"/>
    <w:rsid w:val="00ED0A26"/>
    <w:rsid w:val="00ED0DC8"/>
    <w:rsid w:val="00ED5561"/>
    <w:rsid w:val="00EF3A77"/>
    <w:rsid w:val="00EF43ED"/>
    <w:rsid w:val="00F03292"/>
    <w:rsid w:val="00F05F73"/>
    <w:rsid w:val="00F1524E"/>
    <w:rsid w:val="00F203EF"/>
    <w:rsid w:val="00F2495C"/>
    <w:rsid w:val="00F27205"/>
    <w:rsid w:val="00F333CC"/>
    <w:rsid w:val="00F338A3"/>
    <w:rsid w:val="00F34F4C"/>
    <w:rsid w:val="00F55F32"/>
    <w:rsid w:val="00F66232"/>
    <w:rsid w:val="00F67F08"/>
    <w:rsid w:val="00F73D35"/>
    <w:rsid w:val="00F754C4"/>
    <w:rsid w:val="00F816CA"/>
    <w:rsid w:val="00F92C77"/>
    <w:rsid w:val="00F9315C"/>
    <w:rsid w:val="00FA3D9A"/>
    <w:rsid w:val="00FB73AF"/>
    <w:rsid w:val="00FC08C0"/>
    <w:rsid w:val="00FC1185"/>
    <w:rsid w:val="00FE1AC4"/>
    <w:rsid w:val="00FE50EF"/>
    <w:rsid w:val="00FE64F0"/>
    <w:rsid w:val="00FE6B62"/>
    <w:rsid w:val="00FF15BE"/>
    <w:rsid w:val="00FF2154"/>
    <w:rsid w:val="00FF56F4"/>
    <w:rsid w:val="00FF7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DD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2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2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711</TotalTime>
  <Pages>2</Pages>
  <Words>64</Words>
  <Characters>371</Characters>
  <Application>Microsoft Office Outlook</Application>
  <DocSecurity>0</DocSecurity>
  <Lines>0</Lines>
  <Paragraphs>0</Paragraphs>
  <ScaleCrop>false</ScaleCrop>
  <Company>MC SYSTEM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刘森</cp:lastModifiedBy>
  <cp:revision>34</cp:revision>
  <cp:lastPrinted>2018-01-21T09:45:00Z</cp:lastPrinted>
  <dcterms:created xsi:type="dcterms:W3CDTF">2016-03-01T01:22:00Z</dcterms:created>
  <dcterms:modified xsi:type="dcterms:W3CDTF">2018-07-19T05:54:00Z</dcterms:modified>
</cp:coreProperties>
</file>